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Pr="008466EA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 w:val="28"/>
          <w:szCs w:val="24"/>
          <w:u w:val="single"/>
        </w:rPr>
      </w:pPr>
    </w:p>
    <w:p w14:paraId="217F795D" w14:textId="77777777" w:rsidR="008466EA" w:rsidRPr="008466EA" w:rsidRDefault="008466EA" w:rsidP="008466EA">
      <w:pPr>
        <w:jc w:val="center"/>
        <w:rPr>
          <w:rFonts w:ascii="Tahoma" w:hAnsi="Tahoma" w:cs="Tahoma"/>
          <w:b/>
          <w:i/>
          <w:noProof/>
          <w:sz w:val="20"/>
          <w:szCs w:val="24"/>
        </w:rPr>
      </w:pPr>
      <w:r w:rsidRPr="008466EA">
        <w:rPr>
          <w:rFonts w:ascii="Tahoma" w:hAnsi="Tahoma" w:cs="Tahoma"/>
          <w:b/>
          <w:i/>
          <w:noProof/>
          <w:sz w:val="20"/>
          <w:szCs w:val="24"/>
        </w:rPr>
        <w:t>ISTITUTO  COMPRENSIVO STATALE “ VANVITELLI”</w:t>
      </w:r>
    </w:p>
    <w:p w14:paraId="325FA9A5" w14:textId="77777777" w:rsidR="008466EA" w:rsidRPr="008466EA" w:rsidRDefault="008466EA" w:rsidP="008466EA">
      <w:pPr>
        <w:jc w:val="center"/>
        <w:rPr>
          <w:rFonts w:ascii="Tahoma" w:hAnsi="Tahoma" w:cs="Tahoma"/>
          <w:noProof/>
          <w:sz w:val="16"/>
        </w:rPr>
      </w:pPr>
      <w:r w:rsidRPr="008466EA">
        <w:rPr>
          <w:rFonts w:ascii="Tahoma" w:hAnsi="Tahoma" w:cs="Tahoma"/>
          <w:noProof/>
          <w:sz w:val="16"/>
        </w:rPr>
        <w:t>Piazza Ungaretti- 81100 Caserta- Centurano tel/fax 0823341347-3351519031</w:t>
      </w:r>
    </w:p>
    <w:p w14:paraId="1AFBF603" w14:textId="77777777" w:rsidR="008466EA" w:rsidRPr="008466EA" w:rsidRDefault="008466EA" w:rsidP="008466EA">
      <w:pPr>
        <w:jc w:val="center"/>
        <w:rPr>
          <w:rFonts w:ascii="Tahoma" w:hAnsi="Tahoma" w:cs="Tahoma"/>
          <w:noProof/>
          <w:sz w:val="16"/>
        </w:rPr>
      </w:pPr>
      <w:r w:rsidRPr="008466EA">
        <w:rPr>
          <w:rFonts w:ascii="Tahoma" w:hAnsi="Tahoma" w:cs="Tahoma"/>
          <w:noProof/>
          <w:sz w:val="16"/>
        </w:rPr>
        <w:t xml:space="preserve">AMBITO n.07-Caserta_ </w:t>
      </w:r>
      <w:hyperlink r:id="rId9" w:history="1">
        <w:r w:rsidRPr="008466EA">
          <w:rPr>
            <w:rStyle w:val="Collegamentoipertestuale"/>
            <w:rFonts w:ascii="Tahoma" w:hAnsi="Tahoma" w:cs="Tahoma"/>
            <w:noProof/>
            <w:sz w:val="16"/>
          </w:rPr>
          <w:t>e-mailceic892006@istruzione.it</w:t>
        </w:r>
      </w:hyperlink>
      <w:r w:rsidRPr="008466EA">
        <w:rPr>
          <w:rFonts w:ascii="Tahoma" w:hAnsi="Tahoma" w:cs="Tahoma"/>
          <w:sz w:val="16"/>
        </w:rPr>
        <w:t xml:space="preserve">  </w:t>
      </w:r>
      <w:hyperlink r:id="rId10" w:history="1">
        <w:r w:rsidRPr="008466EA">
          <w:rPr>
            <w:rStyle w:val="Collegamentoipertestuale"/>
            <w:rFonts w:ascii="Tahoma" w:hAnsi="Tahoma" w:cs="Tahoma"/>
            <w:noProof/>
            <w:sz w:val="16"/>
          </w:rPr>
          <w:t>e-mailceic892006@pec.istruzione.it</w:t>
        </w:r>
      </w:hyperlink>
    </w:p>
    <w:p w14:paraId="4F19871D" w14:textId="3529CFAE" w:rsidR="008466EA" w:rsidRPr="008466EA" w:rsidRDefault="008466EA" w:rsidP="008466EA">
      <w:pPr>
        <w:pStyle w:val="Default"/>
        <w:jc w:val="center"/>
        <w:rPr>
          <w:sz w:val="18"/>
        </w:rPr>
      </w:pPr>
      <w:r w:rsidRPr="008466EA">
        <w:rPr>
          <w:rFonts w:ascii="Tahoma" w:hAnsi="Tahoma" w:cs="Tahoma"/>
          <w:noProof/>
          <w:sz w:val="14"/>
          <w:szCs w:val="20"/>
        </w:rPr>
        <w:t>Codice Fiscale: 93081970613- Codice Meccanografico: CEIC892006 – Codice Univoco:</w:t>
      </w:r>
      <w:r w:rsidRPr="008466EA">
        <w:rPr>
          <w:sz w:val="14"/>
          <w:szCs w:val="20"/>
        </w:rPr>
        <w:t xml:space="preserve"> </w:t>
      </w:r>
      <w:r w:rsidRPr="008466EA">
        <w:rPr>
          <w:rFonts w:ascii="Tahoma" w:hAnsi="Tahoma" w:cs="Tahoma"/>
          <w:sz w:val="14"/>
          <w:szCs w:val="20"/>
        </w:rPr>
        <w:t>UFYGVZ</w:t>
      </w:r>
    </w:p>
    <w:p w14:paraId="7AB8A45E" w14:textId="0E35074E" w:rsidR="001649C0" w:rsidRDefault="001649C0" w:rsidP="008466EA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3B52" w14:textId="77777777" w:rsidR="00840D80" w:rsidRDefault="00840D80">
      <w:r>
        <w:separator/>
      </w:r>
    </w:p>
  </w:endnote>
  <w:endnote w:type="continuationSeparator" w:id="0">
    <w:p w14:paraId="4016A40D" w14:textId="77777777" w:rsidR="00840D80" w:rsidRDefault="0084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Ink Free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2E8B9449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EA">
          <w:rPr>
            <w:noProof/>
          </w:rPr>
          <w:t>4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671A" w14:textId="77777777" w:rsidR="00840D80" w:rsidRDefault="00840D80">
      <w:r>
        <w:separator/>
      </w:r>
    </w:p>
  </w:footnote>
  <w:footnote w:type="continuationSeparator" w:id="0">
    <w:p w14:paraId="3A287D4C" w14:textId="77777777" w:rsidR="00840D80" w:rsidRDefault="00840D80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466EA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8466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-mailceic892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ceic892006@istruzione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6469-5BAC-4547-9A67-01DF85EF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9</Pages>
  <Words>835</Words>
  <Characters>7694</Characters>
  <Application>Microsoft Office Word</Application>
  <DocSecurity>4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Dirigente Scolastico</cp:lastModifiedBy>
  <cp:revision>2</cp:revision>
  <cp:lastPrinted>2014-11-03T14:49:00Z</cp:lastPrinted>
  <dcterms:created xsi:type="dcterms:W3CDTF">2024-02-15T12:19:00Z</dcterms:created>
  <dcterms:modified xsi:type="dcterms:W3CDTF">2024-02-15T12:19:00Z</dcterms:modified>
</cp:coreProperties>
</file>